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BA8A" w14:textId="273DF227" w:rsidR="00AA73F4" w:rsidRDefault="00AA73F4" w:rsidP="00633CB9">
      <w:pPr>
        <w:ind w:left="5664"/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 xml:space="preserve">A Ufficio </w:t>
      </w:r>
      <w:r w:rsidR="00633CB9">
        <w:rPr>
          <w:rFonts w:ascii="Gill Sans MT" w:hAnsi="Gill Sans MT"/>
          <w:b/>
          <w:szCs w:val="32"/>
        </w:rPr>
        <w:t>Erasmus + e Mobilità Internazionale</w:t>
      </w:r>
    </w:p>
    <w:p w14:paraId="36D7036C" w14:textId="77777777" w:rsidR="00AA73F4" w:rsidRDefault="00AA73F4" w:rsidP="00AA73F4">
      <w:pPr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</w:r>
      <w:r>
        <w:rPr>
          <w:rFonts w:ascii="Gill Sans MT" w:hAnsi="Gill Sans MT"/>
          <w:b/>
          <w:szCs w:val="32"/>
        </w:rPr>
        <w:tab/>
        <w:t>ihf@unina.it</w:t>
      </w:r>
    </w:p>
    <w:p w14:paraId="71AB098E" w14:textId="77777777" w:rsidR="00AA73F4" w:rsidRDefault="00AA73F4" w:rsidP="00AA73F4">
      <w:pPr>
        <w:rPr>
          <w:rFonts w:ascii="Gill Sans MT" w:hAnsi="Gill Sans MT"/>
          <w:b/>
          <w:szCs w:val="32"/>
        </w:rPr>
      </w:pPr>
    </w:p>
    <w:p w14:paraId="7011035C" w14:textId="77777777" w:rsidR="007E3EEE" w:rsidRDefault="007E3EEE" w:rsidP="00AA73F4">
      <w:pPr>
        <w:rPr>
          <w:rFonts w:ascii="Gill Sans MT" w:hAnsi="Gill Sans MT"/>
          <w:b/>
          <w:szCs w:val="32"/>
        </w:rPr>
      </w:pPr>
    </w:p>
    <w:p w14:paraId="499A8179" w14:textId="2A7501DB" w:rsidR="004E2CF0" w:rsidRPr="00AA73F4" w:rsidRDefault="007E3EEE" w:rsidP="00AA73F4">
      <w:pPr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 xml:space="preserve">Oggetto: </w:t>
      </w:r>
      <w:r w:rsidR="004E2CF0" w:rsidRPr="00AA73F4">
        <w:rPr>
          <w:rFonts w:ascii="Gill Sans MT" w:hAnsi="Gill Sans MT"/>
          <w:b/>
          <w:szCs w:val="32"/>
        </w:rPr>
        <w:t>RICHIESTA CERTIFICATI</w:t>
      </w:r>
      <w:r w:rsidR="00AA73F4">
        <w:rPr>
          <w:rFonts w:ascii="Gill Sans MT" w:hAnsi="Gill Sans MT"/>
          <w:b/>
          <w:szCs w:val="32"/>
        </w:rPr>
        <w:t xml:space="preserve"> </w:t>
      </w:r>
      <w:r w:rsidRPr="007E3EEE">
        <w:rPr>
          <w:rFonts w:ascii="Gill Sans MT" w:hAnsi="Gill Sans MT"/>
          <w:b/>
          <w:szCs w:val="32"/>
          <w:u w:val="single"/>
        </w:rPr>
        <w:t>MASTER E SCUOLE DI SPECIALIZZAZIONE</w:t>
      </w:r>
      <w:r>
        <w:rPr>
          <w:rFonts w:ascii="Gill Sans MT" w:hAnsi="Gill Sans MT"/>
          <w:b/>
          <w:szCs w:val="32"/>
        </w:rPr>
        <w:t xml:space="preserve"> i</w:t>
      </w:r>
      <w:r w:rsidR="004E2CF0" w:rsidRPr="00AA73F4">
        <w:rPr>
          <w:rFonts w:ascii="Gill Sans MT" w:hAnsi="Gill Sans MT"/>
          <w:b/>
          <w:szCs w:val="32"/>
        </w:rPr>
        <w:t>n lingua inglese</w:t>
      </w:r>
    </w:p>
    <w:p w14:paraId="4765E695" w14:textId="77777777" w:rsidR="004E2CF0" w:rsidRPr="00AA73F4" w:rsidRDefault="004E2CF0" w:rsidP="004E2CF0">
      <w:pPr>
        <w:jc w:val="center"/>
        <w:rPr>
          <w:rFonts w:ascii="Gill Sans MT" w:hAnsi="Gill Sans MT"/>
          <w:b/>
          <w:szCs w:val="32"/>
        </w:rPr>
      </w:pPr>
    </w:p>
    <w:p w14:paraId="2B4BC3FD" w14:textId="77777777" w:rsidR="004E2CF0" w:rsidRPr="00640DC2" w:rsidRDefault="004E2CF0" w:rsidP="004E2CF0">
      <w:pPr>
        <w:rPr>
          <w:rFonts w:ascii="Gill Sans MT" w:hAnsi="Gill Sans MT"/>
          <w:sz w:val="22"/>
        </w:rPr>
      </w:pPr>
      <w:r w:rsidRPr="00640DC2">
        <w:rPr>
          <w:rFonts w:ascii="Gill Sans MT" w:hAnsi="Gill Sans MT"/>
          <w:sz w:val="22"/>
        </w:rPr>
        <w:t>Il/La sottoscritto/a _____________________________________</w:t>
      </w:r>
      <w:r w:rsidR="00640DC2" w:rsidRPr="00640DC2">
        <w:rPr>
          <w:rFonts w:ascii="Gill Sans MT" w:hAnsi="Gill Sans MT"/>
          <w:sz w:val="22"/>
        </w:rPr>
        <w:t>_________</w:t>
      </w:r>
      <w:r w:rsidRPr="00640DC2">
        <w:rPr>
          <w:rFonts w:ascii="Gill Sans MT" w:hAnsi="Gill Sans MT"/>
          <w:sz w:val="22"/>
        </w:rPr>
        <w:t>_Matr_____________</w:t>
      </w:r>
      <w:r w:rsidR="00640DC2">
        <w:rPr>
          <w:rFonts w:ascii="Gill Sans MT" w:hAnsi="Gill Sans MT"/>
          <w:sz w:val="22"/>
        </w:rPr>
        <w:t>_</w:t>
      </w:r>
    </w:p>
    <w:p w14:paraId="14AA7CEE" w14:textId="77777777" w:rsidR="004E2CF0" w:rsidRPr="00640DC2" w:rsidRDefault="004E2CF0" w:rsidP="004E2CF0">
      <w:pPr>
        <w:rPr>
          <w:rFonts w:ascii="Gill Sans MT" w:hAnsi="Gill Sans MT"/>
          <w:sz w:val="22"/>
        </w:rPr>
      </w:pPr>
    </w:p>
    <w:p w14:paraId="6B877CE4" w14:textId="77777777" w:rsidR="004E2CF0" w:rsidRPr="00640DC2" w:rsidRDefault="004E2CF0" w:rsidP="004E2CF0">
      <w:pPr>
        <w:rPr>
          <w:rFonts w:ascii="Gill Sans MT" w:hAnsi="Gill Sans MT"/>
          <w:sz w:val="22"/>
        </w:rPr>
      </w:pPr>
      <w:r w:rsidRPr="00640DC2">
        <w:rPr>
          <w:rFonts w:ascii="Gill Sans MT" w:hAnsi="Gill Sans MT"/>
          <w:sz w:val="22"/>
        </w:rPr>
        <w:t>Nato/</w:t>
      </w:r>
      <w:r w:rsidR="00640DC2" w:rsidRPr="00640DC2">
        <w:rPr>
          <w:rFonts w:ascii="Gill Sans MT" w:hAnsi="Gill Sans MT"/>
          <w:sz w:val="22"/>
        </w:rPr>
        <w:t xml:space="preserve">a </w:t>
      </w:r>
      <w:proofErr w:type="spellStart"/>
      <w:r w:rsidR="00640DC2" w:rsidRPr="00640DC2">
        <w:rPr>
          <w:rFonts w:ascii="Gill Sans MT" w:hAnsi="Gill Sans MT"/>
          <w:sz w:val="22"/>
        </w:rPr>
        <w:t>a</w:t>
      </w:r>
      <w:proofErr w:type="spellEnd"/>
      <w:r w:rsidR="00640DC2" w:rsidRPr="00640DC2">
        <w:rPr>
          <w:rFonts w:ascii="Gill Sans MT" w:hAnsi="Gill Sans MT"/>
          <w:sz w:val="22"/>
        </w:rPr>
        <w:t xml:space="preserve"> ______________________ </w:t>
      </w:r>
      <w:proofErr w:type="gramStart"/>
      <w:r w:rsidRPr="00640DC2">
        <w:rPr>
          <w:rFonts w:ascii="Gill Sans MT" w:hAnsi="Gill Sans MT"/>
          <w:sz w:val="22"/>
        </w:rPr>
        <w:t>( _</w:t>
      </w:r>
      <w:proofErr w:type="gramEnd"/>
      <w:r w:rsidRPr="00640DC2">
        <w:rPr>
          <w:rFonts w:ascii="Gill Sans MT" w:hAnsi="Gill Sans MT"/>
          <w:sz w:val="22"/>
        </w:rPr>
        <w:t>__</w:t>
      </w:r>
      <w:r w:rsidR="00640DC2">
        <w:rPr>
          <w:rFonts w:ascii="Gill Sans MT" w:hAnsi="Gill Sans MT"/>
          <w:sz w:val="22"/>
        </w:rPr>
        <w:t>__ ) il _____________</w:t>
      </w:r>
      <w:r w:rsidR="00640DC2" w:rsidRPr="00640DC2">
        <w:rPr>
          <w:rFonts w:ascii="Gill Sans MT" w:hAnsi="Gill Sans MT"/>
          <w:sz w:val="22"/>
        </w:rPr>
        <w:t>Telefono_____________________</w:t>
      </w:r>
    </w:p>
    <w:p w14:paraId="47CF2D24" w14:textId="77777777" w:rsidR="004E2CF0" w:rsidRPr="00640DC2" w:rsidRDefault="004E2CF0" w:rsidP="004E2CF0">
      <w:pPr>
        <w:rPr>
          <w:rFonts w:ascii="Gill Sans MT" w:hAnsi="Gill Sans MT"/>
          <w:sz w:val="22"/>
        </w:rPr>
      </w:pPr>
    </w:p>
    <w:p w14:paraId="720390B9" w14:textId="77777777" w:rsidR="004E2CF0" w:rsidRPr="00640DC2" w:rsidRDefault="004E2CF0" w:rsidP="004E2CF0">
      <w:pPr>
        <w:rPr>
          <w:rFonts w:ascii="Gill Sans MT" w:hAnsi="Gill Sans MT"/>
          <w:sz w:val="22"/>
        </w:rPr>
      </w:pPr>
      <w:r w:rsidRPr="00640DC2">
        <w:rPr>
          <w:rFonts w:ascii="Gill Sans MT" w:hAnsi="Gill Sans MT"/>
          <w:sz w:val="22"/>
        </w:rPr>
        <w:t>e-mail______________________________</w:t>
      </w:r>
    </w:p>
    <w:p w14:paraId="0DD3F076" w14:textId="77777777" w:rsidR="00640DC2" w:rsidRDefault="00640DC2" w:rsidP="004E2CF0">
      <w:pPr>
        <w:jc w:val="center"/>
        <w:rPr>
          <w:rFonts w:ascii="Gill Sans MT" w:hAnsi="Gill Sans MT"/>
          <w:b/>
          <w:sz w:val="20"/>
        </w:rPr>
      </w:pPr>
    </w:p>
    <w:p w14:paraId="16BC9E09" w14:textId="77777777" w:rsidR="004E2CF0" w:rsidRPr="00AA73F4" w:rsidRDefault="004E2CF0" w:rsidP="004E2CF0">
      <w:pPr>
        <w:jc w:val="center"/>
        <w:rPr>
          <w:rFonts w:ascii="Gill Sans MT" w:hAnsi="Gill Sans MT"/>
          <w:b/>
          <w:sz w:val="20"/>
        </w:rPr>
      </w:pPr>
      <w:r w:rsidRPr="00AA73F4">
        <w:rPr>
          <w:rFonts w:ascii="Gill Sans MT" w:hAnsi="Gill Sans MT"/>
          <w:b/>
          <w:sz w:val="20"/>
        </w:rPr>
        <w:t>Dichiara:</w:t>
      </w:r>
    </w:p>
    <w:p w14:paraId="5D077777" w14:textId="77777777" w:rsidR="004E2CF0" w:rsidRPr="00AA73F4" w:rsidRDefault="004E2CF0" w:rsidP="004E2CF0">
      <w:pPr>
        <w:rPr>
          <w:rFonts w:ascii="Gill Sans MT" w:hAnsi="Gill Sans MT"/>
          <w:sz w:val="20"/>
        </w:rPr>
      </w:pPr>
    </w:p>
    <w:p w14:paraId="027EF2EA" w14:textId="4B0EA604" w:rsidR="004E2CF0" w:rsidRPr="00AA73F4" w:rsidRDefault="004E2CF0" w:rsidP="00AA73F4">
      <w:pPr>
        <w:numPr>
          <w:ilvl w:val="0"/>
          <w:numId w:val="1"/>
        </w:numPr>
        <w:tabs>
          <w:tab w:val="clear" w:pos="1077"/>
          <w:tab w:val="num" w:pos="0"/>
        </w:tabs>
        <w:spacing w:line="360" w:lineRule="auto"/>
        <w:ind w:left="0" w:firstLine="0"/>
        <w:rPr>
          <w:rFonts w:ascii="Gill Sans MT" w:hAnsi="Gill Sans MT"/>
          <w:sz w:val="20"/>
        </w:rPr>
      </w:pPr>
      <w:r w:rsidRPr="00AA73F4">
        <w:rPr>
          <w:rFonts w:ascii="Gill Sans MT" w:hAnsi="Gill Sans MT"/>
          <w:sz w:val="20"/>
        </w:rPr>
        <w:t>di essere iscritto/a per l’A.A. __________ all’anno _____</w:t>
      </w:r>
      <w:r w:rsidR="00640DC2">
        <w:rPr>
          <w:rFonts w:ascii="Gill Sans MT" w:hAnsi="Gill Sans MT"/>
          <w:sz w:val="20"/>
        </w:rPr>
        <w:t>______</w:t>
      </w:r>
      <w:r w:rsidRPr="00AA73F4">
        <w:rPr>
          <w:rFonts w:ascii="Gill Sans MT" w:hAnsi="Gill Sans MT"/>
          <w:sz w:val="20"/>
        </w:rPr>
        <w:t xml:space="preserve"> del </w:t>
      </w:r>
      <w:r w:rsidR="007E3EEE">
        <w:rPr>
          <w:rFonts w:ascii="Gill Sans MT" w:hAnsi="Gill Sans MT"/>
          <w:sz w:val="20"/>
        </w:rPr>
        <w:t xml:space="preserve">Master / scuola di </w:t>
      </w:r>
      <w:proofErr w:type="gramStart"/>
      <w:r w:rsidR="007E3EEE">
        <w:rPr>
          <w:rFonts w:ascii="Gill Sans MT" w:hAnsi="Gill Sans MT"/>
          <w:sz w:val="20"/>
        </w:rPr>
        <w:t xml:space="preserve">specializzazione </w:t>
      </w:r>
      <w:r w:rsidR="00640DC2">
        <w:rPr>
          <w:rFonts w:ascii="Gill Sans MT" w:hAnsi="Gill Sans MT"/>
          <w:sz w:val="20"/>
        </w:rPr>
        <w:t xml:space="preserve"> </w:t>
      </w:r>
      <w:r w:rsidRPr="00AA73F4">
        <w:rPr>
          <w:rFonts w:ascii="Gill Sans MT" w:hAnsi="Gill Sans MT"/>
          <w:sz w:val="20"/>
        </w:rPr>
        <w:t>_</w:t>
      </w:r>
      <w:proofErr w:type="gramEnd"/>
      <w:r w:rsidRPr="00AA73F4">
        <w:rPr>
          <w:rFonts w:ascii="Gill Sans MT" w:hAnsi="Gill Sans MT"/>
          <w:sz w:val="20"/>
        </w:rPr>
        <w:t>____________________________________________________________</w:t>
      </w:r>
      <w:r w:rsidR="00640DC2">
        <w:rPr>
          <w:rFonts w:ascii="Gill Sans MT" w:hAnsi="Gill Sans MT"/>
          <w:sz w:val="20"/>
        </w:rPr>
        <w:t>________________________</w:t>
      </w:r>
    </w:p>
    <w:p w14:paraId="5B39B6F3" w14:textId="77777777" w:rsidR="00640DC2" w:rsidRDefault="00640DC2" w:rsidP="00AA73F4">
      <w:pPr>
        <w:tabs>
          <w:tab w:val="num" w:pos="0"/>
        </w:tabs>
        <w:spacing w:line="360" w:lineRule="auto"/>
        <w:rPr>
          <w:rFonts w:ascii="Gill Sans MT" w:hAnsi="Gill Sans MT"/>
          <w:sz w:val="20"/>
        </w:rPr>
      </w:pPr>
    </w:p>
    <w:p w14:paraId="502C6E1B" w14:textId="77777777" w:rsidR="004E2CF0" w:rsidRDefault="004E2CF0" w:rsidP="00AA73F4">
      <w:pPr>
        <w:tabs>
          <w:tab w:val="num" w:pos="0"/>
        </w:tabs>
        <w:spacing w:line="360" w:lineRule="auto"/>
        <w:rPr>
          <w:rFonts w:ascii="Gill Sans MT" w:hAnsi="Gill Sans MT"/>
          <w:sz w:val="20"/>
        </w:rPr>
      </w:pPr>
      <w:r w:rsidRPr="00AA73F4">
        <w:rPr>
          <w:rFonts w:ascii="Gill Sans MT" w:hAnsi="Gill Sans MT"/>
          <w:sz w:val="20"/>
        </w:rPr>
        <w:t>OVVERO</w:t>
      </w:r>
    </w:p>
    <w:p w14:paraId="5388ECE1" w14:textId="77777777" w:rsidR="00640DC2" w:rsidRPr="00AA73F4" w:rsidRDefault="00640DC2" w:rsidP="00AA73F4">
      <w:pPr>
        <w:tabs>
          <w:tab w:val="num" w:pos="0"/>
        </w:tabs>
        <w:spacing w:line="360" w:lineRule="auto"/>
        <w:rPr>
          <w:rFonts w:ascii="Gill Sans MT" w:hAnsi="Gill Sans MT"/>
          <w:sz w:val="20"/>
        </w:rPr>
      </w:pPr>
    </w:p>
    <w:p w14:paraId="46F4633B" w14:textId="1E6AB6D6" w:rsidR="004E2CF0" w:rsidRPr="00AA73F4" w:rsidRDefault="004E2CF0" w:rsidP="00AA73F4">
      <w:pPr>
        <w:numPr>
          <w:ilvl w:val="0"/>
          <w:numId w:val="1"/>
        </w:numPr>
        <w:tabs>
          <w:tab w:val="clear" w:pos="1077"/>
          <w:tab w:val="num" w:pos="0"/>
        </w:tabs>
        <w:spacing w:line="360" w:lineRule="auto"/>
        <w:ind w:left="0" w:firstLine="0"/>
        <w:rPr>
          <w:rFonts w:ascii="Gill Sans MT" w:hAnsi="Gill Sans MT"/>
          <w:sz w:val="20"/>
        </w:rPr>
      </w:pPr>
      <w:r w:rsidRPr="00AA73F4">
        <w:rPr>
          <w:rFonts w:ascii="Gill Sans MT" w:hAnsi="Gill Sans MT"/>
          <w:sz w:val="20"/>
        </w:rPr>
        <w:t>di aver conseguito il seguente titolo</w:t>
      </w:r>
      <w:r w:rsidR="007E3EEE">
        <w:rPr>
          <w:rFonts w:ascii="Gill Sans MT" w:hAnsi="Gill Sans MT"/>
          <w:sz w:val="20"/>
        </w:rPr>
        <w:t xml:space="preserve"> (master/Scuola di specializzazione) </w:t>
      </w:r>
      <w:r w:rsidRPr="00AA73F4">
        <w:rPr>
          <w:rFonts w:ascii="Gill Sans MT" w:hAnsi="Gill Sans MT"/>
          <w:sz w:val="20"/>
        </w:rPr>
        <w:t>______________</w:t>
      </w:r>
      <w:r w:rsidR="00640DC2">
        <w:rPr>
          <w:rFonts w:ascii="Gill Sans MT" w:hAnsi="Gill Sans MT"/>
          <w:sz w:val="20"/>
        </w:rPr>
        <w:t>_______________</w:t>
      </w:r>
      <w:r w:rsidRPr="00AA73F4">
        <w:rPr>
          <w:rFonts w:ascii="Gill Sans MT" w:hAnsi="Gill Sans MT"/>
          <w:sz w:val="20"/>
        </w:rPr>
        <w:t xml:space="preserve"> ____________________________________________ presso l’Università degli Studi di Napoli Federico II</w:t>
      </w:r>
    </w:p>
    <w:p w14:paraId="288FB310" w14:textId="77777777" w:rsidR="004E2CF0" w:rsidRPr="00AA73F4" w:rsidRDefault="004E2CF0" w:rsidP="004E2CF0">
      <w:pPr>
        <w:rPr>
          <w:rFonts w:ascii="Gill Sans MT" w:hAnsi="Gill Sans MT"/>
          <w:sz w:val="20"/>
        </w:rPr>
      </w:pPr>
    </w:p>
    <w:p w14:paraId="2FB0EA17" w14:textId="357A1385" w:rsidR="004E2CF0" w:rsidRDefault="004E2CF0" w:rsidP="004E2CF0">
      <w:pPr>
        <w:rPr>
          <w:rFonts w:ascii="Gill Sans MT" w:hAnsi="Gill Sans MT"/>
          <w:sz w:val="20"/>
        </w:rPr>
      </w:pPr>
      <w:r w:rsidRPr="00AA73F4">
        <w:rPr>
          <w:rFonts w:ascii="Gill Sans MT" w:hAnsi="Gill Sans MT"/>
          <w:b/>
          <w:sz w:val="20"/>
        </w:rPr>
        <w:t>chiede</w:t>
      </w:r>
      <w:r w:rsidRPr="00AA73F4">
        <w:rPr>
          <w:rFonts w:ascii="Gill Sans MT" w:hAnsi="Gill Sans MT"/>
          <w:sz w:val="20"/>
        </w:rPr>
        <w:t xml:space="preserve"> il rilascio </w:t>
      </w:r>
      <w:r w:rsidR="007E3EEE">
        <w:rPr>
          <w:rFonts w:ascii="Gill Sans MT" w:hAnsi="Gill Sans MT"/>
          <w:sz w:val="20"/>
        </w:rPr>
        <w:t>certificato di MASTER/SCUOLA DI SPECIALIZZAZIONE</w:t>
      </w:r>
      <w:r w:rsidRPr="00AA73F4">
        <w:rPr>
          <w:rFonts w:ascii="Gill Sans MT" w:hAnsi="Gill Sans MT"/>
          <w:sz w:val="20"/>
        </w:rPr>
        <w:t xml:space="preserve"> tradott</w:t>
      </w:r>
      <w:r w:rsidR="007E3EEE">
        <w:rPr>
          <w:rFonts w:ascii="Gill Sans MT" w:hAnsi="Gill Sans MT"/>
          <w:sz w:val="20"/>
        </w:rPr>
        <w:t>o</w:t>
      </w:r>
      <w:r w:rsidRPr="00AA73F4">
        <w:rPr>
          <w:rFonts w:ascii="Gill Sans MT" w:hAnsi="Gill Sans MT"/>
          <w:sz w:val="20"/>
        </w:rPr>
        <w:t xml:space="preserve"> in lingua </w:t>
      </w:r>
    </w:p>
    <w:p w14:paraId="6965E409" w14:textId="77777777" w:rsidR="007E3EEE" w:rsidRPr="00AA73F4" w:rsidRDefault="007E3EEE" w:rsidP="004E2CF0">
      <w:pPr>
        <w:rPr>
          <w:rFonts w:ascii="Gill Sans MT" w:hAnsi="Gill Sans MT"/>
          <w:szCs w:val="32"/>
        </w:rPr>
      </w:pPr>
    </w:p>
    <w:tbl>
      <w:tblPr>
        <w:tblW w:w="99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2520"/>
        <w:gridCol w:w="1620"/>
        <w:gridCol w:w="1339"/>
      </w:tblGrid>
      <w:tr w:rsidR="004E2CF0" w:rsidRPr="00AA73F4" w14:paraId="1477E58B" w14:textId="77777777" w:rsidTr="00640DC2">
        <w:trPr>
          <w:trHeight w:val="796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522B" w14:textId="77777777" w:rsidR="004E2CF0" w:rsidRPr="00AA73F4" w:rsidRDefault="004E2CF0" w:rsidP="00F424B5">
            <w:pPr>
              <w:jc w:val="center"/>
              <w:rPr>
                <w:rFonts w:ascii="Gill Sans MT" w:hAnsi="Gill Sans MT" w:cs="Arial"/>
                <w:b/>
                <w:bCs/>
                <w:sz w:val="20"/>
              </w:rPr>
            </w:pPr>
            <w:r w:rsidRPr="00AA73F4">
              <w:rPr>
                <w:rFonts w:ascii="Gill Sans MT" w:hAnsi="Gill Sans MT" w:cs="Arial"/>
                <w:b/>
                <w:bCs/>
                <w:sz w:val="20"/>
              </w:rPr>
              <w:t>TIPO CERTIFICATO RICHIESTO*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FEFC" w14:textId="77777777" w:rsidR="004E2CF0" w:rsidRPr="00AA73F4" w:rsidRDefault="004E2CF0" w:rsidP="00F424B5">
            <w:pPr>
              <w:rPr>
                <w:rFonts w:ascii="Gill Sans MT" w:hAnsi="Gill Sans MT" w:cs="Arial"/>
                <w:b/>
                <w:bCs/>
                <w:sz w:val="20"/>
              </w:rPr>
            </w:pPr>
            <w:r w:rsidRPr="00AA73F4">
              <w:rPr>
                <w:rFonts w:ascii="Gill Sans MT" w:hAnsi="Gill Sans MT" w:cs="Arial"/>
                <w:b/>
                <w:bCs/>
                <w:sz w:val="20"/>
              </w:rPr>
              <w:t xml:space="preserve">n° giorni di attesa per il rilascio certificato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C856" w14:textId="77777777" w:rsidR="004E2CF0" w:rsidRPr="00AA73F4" w:rsidRDefault="004E2CF0" w:rsidP="00F424B5">
            <w:pPr>
              <w:rPr>
                <w:rFonts w:ascii="Gill Sans MT" w:hAnsi="Gill Sans MT" w:cs="Arial"/>
                <w:b/>
                <w:bCs/>
                <w:sz w:val="20"/>
              </w:rPr>
            </w:pPr>
            <w:r w:rsidRPr="00AA73F4">
              <w:rPr>
                <w:rFonts w:ascii="Gill Sans MT" w:hAnsi="Gill Sans MT" w:cs="Arial"/>
                <w:b/>
                <w:bCs/>
                <w:sz w:val="20"/>
              </w:rPr>
              <w:t>n° copie in carta legale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6D53" w14:textId="77777777" w:rsidR="004E2CF0" w:rsidRPr="00AA73F4" w:rsidRDefault="004E2CF0" w:rsidP="00F424B5">
            <w:pPr>
              <w:rPr>
                <w:rFonts w:ascii="Gill Sans MT" w:hAnsi="Gill Sans MT" w:cs="Arial"/>
                <w:b/>
                <w:bCs/>
                <w:sz w:val="20"/>
              </w:rPr>
            </w:pPr>
            <w:r w:rsidRPr="00AA73F4">
              <w:rPr>
                <w:rFonts w:ascii="Gill Sans MT" w:hAnsi="Gill Sans MT" w:cs="Arial"/>
                <w:b/>
                <w:bCs/>
                <w:sz w:val="20"/>
              </w:rPr>
              <w:t>n° copie in carta semplice</w:t>
            </w:r>
          </w:p>
        </w:tc>
      </w:tr>
      <w:tr w:rsidR="004E2CF0" w:rsidRPr="00640DC2" w14:paraId="2179395B" w14:textId="77777777" w:rsidTr="007E3EEE">
        <w:trPr>
          <w:trHeight w:val="52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0B85" w14:textId="19656BC5" w:rsidR="004E2CF0" w:rsidRPr="00640DC2" w:rsidRDefault="004E2CF0" w:rsidP="007E3EEE">
            <w:pPr>
              <w:rPr>
                <w:rFonts w:ascii="Gill Sans MT" w:hAnsi="Gill Sans MT" w:cs="Arial"/>
                <w:b/>
                <w:bCs/>
                <w:sz w:val="20"/>
                <w:szCs w:val="28"/>
              </w:rPr>
            </w:pPr>
            <w:r w:rsidRPr="00640DC2">
              <w:rPr>
                <w:rFonts w:ascii="Gill Sans MT" w:hAnsi="Gill Sans MT"/>
                <w:b/>
                <w:color w:val="2A2A25"/>
                <w:sz w:val="20"/>
                <w:szCs w:val="28"/>
                <w:shd w:val="clear" w:color="auto" w:fill="FFFFFF"/>
              </w:rPr>
              <w:t>Master, Scuole di Specializzazione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AEF5" w14:textId="77777777" w:rsidR="004E2CF0" w:rsidRPr="00640DC2" w:rsidRDefault="004E2CF0" w:rsidP="00640DC2">
            <w:pPr>
              <w:jc w:val="center"/>
              <w:rPr>
                <w:rFonts w:ascii="Gill Sans MT" w:hAnsi="Gill Sans MT" w:cs="Arial"/>
                <w:b/>
                <w:sz w:val="20"/>
                <w:szCs w:val="28"/>
              </w:rPr>
            </w:pPr>
            <w:r w:rsidRPr="00640DC2">
              <w:rPr>
                <w:rFonts w:ascii="Gill Sans MT" w:hAnsi="Gill Sans MT" w:cs="Arial"/>
                <w:b/>
                <w:sz w:val="20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A4FA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D899" w14:textId="77777777" w:rsidR="004E2CF0" w:rsidRPr="00640DC2" w:rsidRDefault="004E2CF0" w:rsidP="00F424B5">
            <w:pPr>
              <w:rPr>
                <w:rFonts w:ascii="Gill Sans MT" w:hAnsi="Gill Sans MT" w:cs="Arial"/>
                <w:sz w:val="20"/>
                <w:szCs w:val="28"/>
              </w:rPr>
            </w:pPr>
          </w:p>
        </w:tc>
      </w:tr>
    </w:tbl>
    <w:p w14:paraId="429A0E62" w14:textId="77777777" w:rsidR="004E2CF0" w:rsidRPr="00AA73F4" w:rsidRDefault="004E2CF0" w:rsidP="004E2CF0">
      <w:pPr>
        <w:jc w:val="both"/>
        <w:rPr>
          <w:rFonts w:ascii="Gill Sans MT" w:hAnsi="Gill Sans MT"/>
          <w:sz w:val="16"/>
          <w:szCs w:val="20"/>
        </w:rPr>
      </w:pPr>
    </w:p>
    <w:p w14:paraId="53990D61" w14:textId="77777777" w:rsidR="007E3EEE" w:rsidRDefault="007E3EEE" w:rsidP="004E2CF0">
      <w:pPr>
        <w:jc w:val="both"/>
        <w:rPr>
          <w:rFonts w:ascii="Gill Sans MT" w:hAnsi="Gill Sans MT"/>
          <w:sz w:val="16"/>
          <w:szCs w:val="20"/>
        </w:rPr>
      </w:pPr>
    </w:p>
    <w:p w14:paraId="48F176CA" w14:textId="77777777" w:rsidR="004E2CF0" w:rsidRDefault="004E2CF0" w:rsidP="004E2CF0">
      <w:pPr>
        <w:rPr>
          <w:rFonts w:ascii="Gill Sans MT" w:hAnsi="Gill Sans MT"/>
          <w:sz w:val="16"/>
          <w:szCs w:val="20"/>
        </w:rPr>
      </w:pPr>
    </w:p>
    <w:p w14:paraId="4F73C000" w14:textId="77777777" w:rsidR="007E3EEE" w:rsidRPr="00AA73F4" w:rsidRDefault="007E3EEE" w:rsidP="004E2CF0">
      <w:pPr>
        <w:rPr>
          <w:rFonts w:ascii="Gill Sans MT" w:hAnsi="Gill Sans MT"/>
          <w:szCs w:val="32"/>
        </w:rPr>
      </w:pPr>
    </w:p>
    <w:p w14:paraId="72670E27" w14:textId="77777777" w:rsidR="004E2CF0" w:rsidRDefault="004E2CF0" w:rsidP="004E2CF0">
      <w:pPr>
        <w:rPr>
          <w:rFonts w:ascii="Gill Sans MT" w:hAnsi="Gill Sans MT"/>
          <w:sz w:val="20"/>
          <w:szCs w:val="32"/>
        </w:rPr>
      </w:pPr>
      <w:r w:rsidRPr="00640DC2">
        <w:rPr>
          <w:rFonts w:ascii="Gill Sans MT" w:hAnsi="Gill Sans MT"/>
          <w:sz w:val="20"/>
          <w:szCs w:val="32"/>
        </w:rPr>
        <w:t>Napoli, _______________</w:t>
      </w:r>
      <w:r w:rsidRPr="00640DC2">
        <w:rPr>
          <w:rFonts w:ascii="Gill Sans MT" w:hAnsi="Gill Sans MT"/>
          <w:sz w:val="20"/>
          <w:szCs w:val="32"/>
        </w:rPr>
        <w:tab/>
      </w:r>
      <w:r w:rsidRPr="00640DC2">
        <w:rPr>
          <w:rFonts w:ascii="Gill Sans MT" w:hAnsi="Gill Sans MT"/>
          <w:sz w:val="20"/>
          <w:szCs w:val="32"/>
        </w:rPr>
        <w:tab/>
      </w:r>
      <w:r w:rsidRPr="00640DC2">
        <w:rPr>
          <w:rFonts w:ascii="Gill Sans MT" w:hAnsi="Gill Sans MT"/>
          <w:sz w:val="20"/>
          <w:szCs w:val="32"/>
        </w:rPr>
        <w:tab/>
        <w:t>Firma ________________</w:t>
      </w:r>
      <w:r w:rsidR="00640DC2">
        <w:rPr>
          <w:rFonts w:ascii="Gill Sans MT" w:hAnsi="Gill Sans MT"/>
          <w:sz w:val="20"/>
          <w:szCs w:val="32"/>
        </w:rPr>
        <w:t>___________</w:t>
      </w:r>
    </w:p>
    <w:p w14:paraId="6EB9A744" w14:textId="77777777" w:rsidR="007E3EEE" w:rsidRDefault="007E3EEE" w:rsidP="004E2CF0">
      <w:pPr>
        <w:rPr>
          <w:rFonts w:ascii="Gill Sans MT" w:hAnsi="Gill Sans MT"/>
          <w:sz w:val="20"/>
          <w:szCs w:val="32"/>
        </w:rPr>
      </w:pPr>
    </w:p>
    <w:p w14:paraId="7696E826" w14:textId="77777777" w:rsidR="00640DC2" w:rsidRDefault="00640DC2" w:rsidP="004E2CF0">
      <w:pPr>
        <w:rPr>
          <w:rFonts w:ascii="Gill Sans MT" w:hAnsi="Gill Sans MT"/>
          <w:sz w:val="20"/>
          <w:szCs w:val="32"/>
        </w:rPr>
      </w:pPr>
    </w:p>
    <w:p w14:paraId="1654EEEC" w14:textId="77777777" w:rsidR="00AA73F4" w:rsidRPr="007E3EEE" w:rsidRDefault="00640DC2" w:rsidP="004E2CF0">
      <w:pPr>
        <w:rPr>
          <w:rFonts w:ascii="Gill Sans MT" w:hAnsi="Gill Sans MT"/>
          <w:b/>
          <w:sz w:val="40"/>
          <w:szCs w:val="48"/>
        </w:rPr>
      </w:pPr>
      <w:r w:rsidRPr="007E3EEE">
        <w:rPr>
          <w:rFonts w:ascii="Gill Sans MT" w:hAnsi="Gill Sans MT"/>
          <w:b/>
          <w:sz w:val="32"/>
          <w:szCs w:val="48"/>
        </w:rPr>
        <w:t>Allega copia di un documento di riconoscimento</w:t>
      </w:r>
    </w:p>
    <w:p w14:paraId="535E839D" w14:textId="77777777" w:rsidR="004E2CF0" w:rsidRPr="00AA73F4" w:rsidRDefault="004E2CF0" w:rsidP="004E2CF0">
      <w:pPr>
        <w:rPr>
          <w:rFonts w:ascii="Gill Sans MT" w:hAnsi="Gill Sans MT"/>
          <w:sz w:val="16"/>
          <w:szCs w:val="20"/>
        </w:rPr>
      </w:pPr>
    </w:p>
    <w:p w14:paraId="6BEBFA7F" w14:textId="77777777" w:rsidR="00AA73F4" w:rsidRPr="009F3412" w:rsidRDefault="00AA73F4" w:rsidP="00AA73F4">
      <w:pPr>
        <w:jc w:val="both"/>
        <w:rPr>
          <w:rFonts w:ascii="Arial" w:hAnsi="Arial" w:cs="Arial"/>
          <w:b/>
          <w:sz w:val="16"/>
          <w:szCs w:val="16"/>
        </w:rPr>
      </w:pPr>
      <w:r w:rsidRPr="009F3412">
        <w:rPr>
          <w:rFonts w:ascii="Arial" w:hAnsi="Arial" w:cs="Arial"/>
          <w:b/>
          <w:sz w:val="16"/>
          <w:szCs w:val="16"/>
        </w:rPr>
        <w:t>Informativa ai sensi dell’art.13 del Regolamento (UE) 679/2016 recante norme sul trattamento dei dati personali.</w:t>
      </w:r>
    </w:p>
    <w:p w14:paraId="56F5B985" w14:textId="77777777" w:rsidR="00AA73F4" w:rsidRPr="009F3412" w:rsidRDefault="00AA73F4" w:rsidP="00AA73F4">
      <w:pPr>
        <w:jc w:val="both"/>
        <w:rPr>
          <w:rFonts w:ascii="Arial" w:hAnsi="Arial" w:cs="Arial"/>
          <w:sz w:val="16"/>
          <w:szCs w:val="16"/>
        </w:rPr>
      </w:pPr>
      <w:r w:rsidRPr="009F3412">
        <w:rPr>
          <w:rFonts w:ascii="Arial" w:hAnsi="Arial" w:cs="Arial"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15.22 del Regolamento UE.</w:t>
      </w:r>
    </w:p>
    <w:p w14:paraId="2BDB0600" w14:textId="77777777" w:rsidR="00AA73F4" w:rsidRPr="009F3412" w:rsidRDefault="00AA73F4" w:rsidP="00AA73F4">
      <w:pPr>
        <w:jc w:val="both"/>
        <w:rPr>
          <w:rFonts w:ascii="Arial" w:hAnsi="Arial" w:cs="Arial"/>
          <w:sz w:val="16"/>
          <w:szCs w:val="16"/>
        </w:rPr>
      </w:pPr>
      <w:r w:rsidRPr="009F3412">
        <w:rPr>
          <w:rFonts w:ascii="Arial" w:hAnsi="Arial" w:cs="Arial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8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ateneo@pec.unina.it</w:t>
        </w:r>
      </w:hyperlink>
      <w:r w:rsidRPr="009F3412">
        <w:rPr>
          <w:rFonts w:ascii="Arial" w:hAnsi="Arial" w:cs="Arial"/>
          <w:sz w:val="16"/>
          <w:szCs w:val="16"/>
        </w:rPr>
        <w:t xml:space="preserve"> ; oppure al Responsabile della Protezione dei Dati: </w:t>
      </w:r>
      <w:hyperlink r:id="rId9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rpd@unina.it</w:t>
        </w:r>
      </w:hyperlink>
      <w:r w:rsidRPr="009F3412">
        <w:rPr>
          <w:rFonts w:ascii="Arial" w:hAnsi="Arial" w:cs="Arial"/>
          <w:sz w:val="16"/>
          <w:szCs w:val="16"/>
        </w:rPr>
        <w:t xml:space="preserve"> ; PEC: </w:t>
      </w:r>
      <w:hyperlink r:id="rId10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rdp@pec.unina.it</w:t>
        </w:r>
      </w:hyperlink>
      <w:r w:rsidRPr="009F3412">
        <w:rPr>
          <w:rFonts w:ascii="Arial" w:hAnsi="Arial" w:cs="Arial"/>
          <w:sz w:val="16"/>
          <w:szCs w:val="16"/>
        </w:rPr>
        <w:t xml:space="preserve"> </w:t>
      </w:r>
    </w:p>
    <w:p w14:paraId="0C81E9F2" w14:textId="77777777" w:rsidR="00AA73F4" w:rsidRPr="009F3412" w:rsidRDefault="00AA73F4" w:rsidP="00AA73F4">
      <w:pPr>
        <w:jc w:val="both"/>
        <w:rPr>
          <w:rFonts w:ascii="Calibri" w:hAnsi="Calibri"/>
          <w:b/>
          <w:sz w:val="16"/>
          <w:szCs w:val="16"/>
        </w:rPr>
      </w:pPr>
      <w:r w:rsidRPr="009F3412">
        <w:rPr>
          <w:rFonts w:ascii="Arial" w:hAnsi="Arial" w:cs="Arial"/>
          <w:sz w:val="16"/>
          <w:szCs w:val="16"/>
        </w:rPr>
        <w:t xml:space="preserve">Le informazioni complete relative al trattamento dei dati personali raccolti, sono riportate sul sito dell’Ateneo: </w:t>
      </w:r>
      <w:hyperlink r:id="rId11" w:history="1">
        <w:r w:rsidRPr="009F3412">
          <w:rPr>
            <w:rStyle w:val="Collegamentoipertestuale"/>
            <w:rFonts w:ascii="Arial" w:hAnsi="Arial" w:cs="Arial"/>
            <w:sz w:val="16"/>
            <w:szCs w:val="16"/>
          </w:rPr>
          <w:t>http://www.unina.it/ateneo/statuto-e-normativa/privacy</w:t>
        </w:r>
      </w:hyperlink>
      <w:r w:rsidRPr="009F3412">
        <w:rPr>
          <w:rFonts w:ascii="Arial" w:hAnsi="Arial" w:cs="Arial"/>
          <w:sz w:val="16"/>
          <w:szCs w:val="16"/>
        </w:rPr>
        <w:t xml:space="preserve"> .  </w:t>
      </w:r>
    </w:p>
    <w:p w14:paraId="6EF8A860" w14:textId="77777777" w:rsidR="00FE2DF1" w:rsidRPr="00AA73F4" w:rsidRDefault="00FE2DF1" w:rsidP="00E52FF5">
      <w:pPr>
        <w:rPr>
          <w:sz w:val="20"/>
        </w:rPr>
      </w:pPr>
    </w:p>
    <w:sectPr w:rsidR="00FE2DF1" w:rsidRPr="00AA73F4">
      <w:headerReference w:type="default" r:id="rId12"/>
      <w:pgSz w:w="11906" w:h="16838" w:code="9"/>
      <w:pgMar w:top="2552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9F05" w14:textId="77777777" w:rsidR="00724388" w:rsidRDefault="00724388">
      <w:r>
        <w:separator/>
      </w:r>
    </w:p>
  </w:endnote>
  <w:endnote w:type="continuationSeparator" w:id="0">
    <w:p w14:paraId="5D30771E" w14:textId="77777777" w:rsidR="00724388" w:rsidRDefault="0072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654F" w14:textId="77777777" w:rsidR="00724388" w:rsidRDefault="00724388">
      <w:r>
        <w:separator/>
      </w:r>
    </w:p>
  </w:footnote>
  <w:footnote w:type="continuationSeparator" w:id="0">
    <w:p w14:paraId="615A49BC" w14:textId="77777777" w:rsidR="00724388" w:rsidRDefault="0072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F728" w14:textId="77777777" w:rsidR="00FE2DF1" w:rsidRDefault="00724388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2B973490" wp14:editId="62C84C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2BC"/>
    <w:multiLevelType w:val="hybridMultilevel"/>
    <w:tmpl w:val="662C2238"/>
    <w:lvl w:ilvl="0" w:tplc="2392FF4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3736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88"/>
    <w:rsid w:val="000056ED"/>
    <w:rsid w:val="001A75C2"/>
    <w:rsid w:val="002953D8"/>
    <w:rsid w:val="003C36E0"/>
    <w:rsid w:val="004E2CF0"/>
    <w:rsid w:val="00540250"/>
    <w:rsid w:val="00633CB9"/>
    <w:rsid w:val="00640DC2"/>
    <w:rsid w:val="00724388"/>
    <w:rsid w:val="007E3EEE"/>
    <w:rsid w:val="008676F6"/>
    <w:rsid w:val="00AA73F4"/>
    <w:rsid w:val="00B50348"/>
    <w:rsid w:val="00C8556E"/>
    <w:rsid w:val="00D30076"/>
    <w:rsid w:val="00DC6542"/>
    <w:rsid w:val="00E52FF5"/>
    <w:rsid w:val="00EC0530"/>
    <w:rsid w:val="00F04648"/>
    <w:rsid w:val="00F40542"/>
    <w:rsid w:val="00F423DF"/>
    <w:rsid w:val="00F424B5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AEFEEA"/>
  <w15:docId w15:val="{F7054984-38F6-4628-B526-1CB5248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2CF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AA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p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uni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TURO\International%20House\CERTIFICATI\Richiesta_certificatiin%20ingl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4B95-647F-4251-82A0-F9FA9C07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Richiesta_certificatiin inglese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CERTIFICATI</vt:lpstr>
    </vt:vector>
  </TitlesOfParts>
  <Company>Unina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CERTIFICATI</dc:title>
  <dc:creator>Fernanda Nicotera</dc:creator>
  <cp:lastModifiedBy>Fernanda Nicotera</cp:lastModifiedBy>
  <cp:revision>2</cp:revision>
  <cp:lastPrinted>2019-07-03T07:55:00Z</cp:lastPrinted>
  <dcterms:created xsi:type="dcterms:W3CDTF">2023-09-25T12:36:00Z</dcterms:created>
  <dcterms:modified xsi:type="dcterms:W3CDTF">2023-09-25T12:36:00Z</dcterms:modified>
</cp:coreProperties>
</file>